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0" w:rsidRPr="00325A28" w:rsidRDefault="00606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рабочей группе по введению в</w:t>
      </w:r>
      <w:r w:rsid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МКОУ </w:t>
      </w:r>
      <w:r w:rsidR="000F0B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0F0B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Новозубутлинская</w:t>
      </w:r>
      <w:proofErr w:type="spellEnd"/>
      <w:r w:rsid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» </w:t>
      </w: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</w:t>
      </w:r>
    </w:p>
    <w:p w:rsidR="00606680" w:rsidRPr="00325A28" w:rsidRDefault="00606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в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 МКОУ «</w:t>
      </w:r>
      <w:proofErr w:type="spellStart"/>
      <w:r w:rsidR="000F0B06" w:rsidRPr="000F0B06">
        <w:rPr>
          <w:rFonts w:hAnsi="Times New Roman" w:cs="Times New Roman"/>
          <w:color w:val="000000"/>
          <w:sz w:val="24"/>
          <w:szCs w:val="24"/>
          <w:lang w:val="ru-RU"/>
        </w:rPr>
        <w:t>Новозубутлинская</w:t>
      </w:r>
      <w:proofErr w:type="spellEnd"/>
      <w:r w:rsidR="000F0B06" w:rsidRPr="000F0B0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(далее – рабочая группа) регламентирует деятельность рабочей группы при поэтапном введении в 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 w:rsidR="000F0B06" w:rsidRPr="000F0B06">
        <w:rPr>
          <w:rFonts w:hAnsi="Times New Roman" w:cs="Times New Roman"/>
          <w:color w:val="000000"/>
          <w:sz w:val="24"/>
          <w:szCs w:val="24"/>
          <w:lang w:val="ru-RU"/>
        </w:rPr>
        <w:t>Новозубутлинская</w:t>
      </w:r>
      <w:proofErr w:type="spellEnd"/>
      <w:r w:rsidR="000F0B06" w:rsidRPr="000F0B0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bookmarkStart w:id="0" w:name="_GoBack"/>
      <w:bookmarkEnd w:id="0"/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</w:t>
      </w:r>
      <w:proofErr w:type="gram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и 287 (далее – ФГОС-2021).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606680" w:rsidRPr="00325A28" w:rsidRDefault="006B24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основных образовательных программ НОО </w:t>
      </w:r>
      <w:proofErr w:type="gram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ФГОС-2021;</w:t>
      </w:r>
    </w:p>
    <w:p w:rsidR="00606680" w:rsidRPr="00325A28" w:rsidRDefault="006B24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 в соответствии со ФГОС-2021;</w:t>
      </w:r>
    </w:p>
    <w:p w:rsidR="00606680" w:rsidRDefault="006B24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606680" w:rsidRPr="00325A28" w:rsidRDefault="006B24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606680" w:rsidRPr="00325A28" w:rsidRDefault="006B249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ФГОС-2021;</w:t>
      </w:r>
    </w:p>
    <w:p w:rsidR="00325A28" w:rsidRDefault="00325A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606680" w:rsidRPr="00325A28" w:rsidRDefault="006B24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проектов основных образовательных программ НОО </w:t>
      </w:r>
      <w:proofErr w:type="gram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ФГОС-2021;</w:t>
      </w:r>
    </w:p>
    <w:p w:rsidR="00606680" w:rsidRPr="00325A28" w:rsidRDefault="006B24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и корректировка действующих и </w:t>
      </w:r>
      <w:proofErr w:type="gram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proofErr w:type="gram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новых локальных нормативных актов школы в соответствии со ФГОС-2021;</w:t>
      </w:r>
    </w:p>
    <w:p w:rsidR="00606680" w:rsidRPr="00325A28" w:rsidRDefault="006B24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606680" w:rsidRPr="00325A28" w:rsidRDefault="006B249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606680" w:rsidRPr="00325A28" w:rsidRDefault="006B249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ФГОС-2021</w:t>
      </w:r>
    </w:p>
    <w:p w:rsidR="00606680" w:rsidRDefault="006B24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Координационно-методическая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6680" w:rsidRPr="00325A28" w:rsidRDefault="006B249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педагогов, работающих с учащимися 1–4-х, 5–9-х классов, в рамках введения ФГОС-2021;</w:t>
      </w:r>
    </w:p>
    <w:p w:rsidR="00606680" w:rsidRPr="00325A28" w:rsidRDefault="006B249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606680" w:rsidRDefault="006B249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6680" w:rsidRPr="00325A28" w:rsidRDefault="006B249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606680" w:rsidRPr="00325A28" w:rsidRDefault="006B249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ФГОС-2021.</w:t>
      </w: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606680" w:rsidRPr="00325A28" w:rsidRDefault="006B24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606680" w:rsidRPr="00325A28" w:rsidRDefault="006B24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606680" w:rsidRPr="00325A28" w:rsidRDefault="006B249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325A28" w:rsidRDefault="00325A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606680" w:rsidRPr="00325A28" w:rsidRDefault="006B24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606680" w:rsidRDefault="006B24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606680" w:rsidRPr="00325A28" w:rsidRDefault="006B249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соблюдать законодательство Российской Федерации и локальные нормативные акты школы;</w:t>
      </w:r>
    </w:p>
    <w:p w:rsidR="00325A28" w:rsidRDefault="00325A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A28" w:rsidRDefault="00325A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A28" w:rsidRDefault="00325A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6680" w:rsidRPr="000F0B06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B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Организация деятельности рабочей группы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5.3. Заседания рабочей группы проводятся по мере необходимости, но не реже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1 раз в полугодии</w:t>
      </w: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5.5. Для учета результатов голосования заседание рабочей группы считается правомочным, если на нем присутствует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 80 процентов </w:t>
      </w: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членов рабочей группы. Результат голосования определяется</w:t>
      </w:r>
      <w:r w:rsid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 большинством </w:t>
      </w: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proofErr w:type="gramStart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руководитель рабочей группы и директор школы.</w:t>
      </w:r>
    </w:p>
    <w:p w:rsidR="00606680" w:rsidRPr="00325A28" w:rsidRDefault="006B24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606680" w:rsidRPr="00325A28" w:rsidRDefault="006B24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606680" w:rsidRDefault="006B2492">
      <w:pPr>
        <w:rPr>
          <w:rFonts w:hAnsi="Times New Roman" w:cs="Times New Roman"/>
          <w:color w:val="000000"/>
          <w:sz w:val="24"/>
          <w:szCs w:val="24"/>
        </w:rPr>
      </w:pPr>
      <w:r w:rsidRPr="00325A28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sectPr w:rsidR="00606680" w:rsidSect="00606680">
      <w:pgSz w:w="11907" w:h="16839"/>
      <w:pgMar w:top="1440" w:right="1440" w:bottom="1440" w:left="1440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04" w:rsidRDefault="00B16204">
      <w:pPr>
        <w:spacing w:after="0"/>
      </w:pPr>
      <w:r>
        <w:separator/>
      </w:r>
    </w:p>
  </w:endnote>
  <w:endnote w:type="continuationSeparator" w:id="0">
    <w:p w:rsidR="00B16204" w:rsidRDefault="00B16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04" w:rsidRDefault="00B16204">
      <w:pPr>
        <w:spacing w:after="0"/>
      </w:pPr>
      <w:r>
        <w:separator/>
      </w:r>
    </w:p>
  </w:footnote>
  <w:footnote w:type="continuationSeparator" w:id="0">
    <w:p w:rsidR="00B16204" w:rsidRDefault="00B162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27F"/>
    <w:multiLevelType w:val="hybridMultilevel"/>
    <w:tmpl w:val="DCFC5530"/>
    <w:lvl w:ilvl="0" w:tplc="8D044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C8D4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3CC9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1EA3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8EC4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0AD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24B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4E04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4E5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04B19"/>
    <w:multiLevelType w:val="hybridMultilevel"/>
    <w:tmpl w:val="682AA0AE"/>
    <w:lvl w:ilvl="0" w:tplc="DCE61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A4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3A06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E4D9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5428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1019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F8DA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3A8F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76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078A0"/>
    <w:multiLevelType w:val="hybridMultilevel"/>
    <w:tmpl w:val="DC7ABCA8"/>
    <w:lvl w:ilvl="0" w:tplc="0C00A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22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684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7E98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24AD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98D4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2ED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BA48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4E26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26844"/>
    <w:multiLevelType w:val="hybridMultilevel"/>
    <w:tmpl w:val="7A0CB7DE"/>
    <w:lvl w:ilvl="0" w:tplc="5E2AF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B4A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2C1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F01E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7E04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C0B2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4CF5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214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105D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D6D98"/>
    <w:multiLevelType w:val="hybridMultilevel"/>
    <w:tmpl w:val="614C03AA"/>
    <w:lvl w:ilvl="0" w:tplc="ED4C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4A05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4E7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16D5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DA69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9003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5C1F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CA24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4F2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17D55"/>
    <w:multiLevelType w:val="hybridMultilevel"/>
    <w:tmpl w:val="D6E24106"/>
    <w:lvl w:ilvl="0" w:tplc="FB7E9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58E8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E07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766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C4A3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44FA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8BD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26B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2AEC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64176"/>
    <w:multiLevelType w:val="hybridMultilevel"/>
    <w:tmpl w:val="4ED47B4A"/>
    <w:lvl w:ilvl="0" w:tplc="66C2A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769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AF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60A7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089D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360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C91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267C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2E3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92"/>
    <w:rsid w:val="000F0B06"/>
    <w:rsid w:val="00325A28"/>
    <w:rsid w:val="00606680"/>
    <w:rsid w:val="006B2492"/>
    <w:rsid w:val="00B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066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066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066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066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066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066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066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066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0668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066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066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066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0668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066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066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066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6680"/>
    <w:pPr>
      <w:ind w:left="720"/>
      <w:contextualSpacing/>
    </w:pPr>
  </w:style>
  <w:style w:type="paragraph" w:styleId="a4">
    <w:name w:val="No Spacing"/>
    <w:uiPriority w:val="1"/>
    <w:qFormat/>
    <w:rsid w:val="00606680"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rsid w:val="0060668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0668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0668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66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66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668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6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668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06680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1"/>
    <w:uiPriority w:val="99"/>
    <w:rsid w:val="00606680"/>
  </w:style>
  <w:style w:type="paragraph" w:customStyle="1" w:styleId="10">
    <w:name w:val="Нижний колонтитул1"/>
    <w:basedOn w:val="a"/>
    <w:link w:val="CaptionChar"/>
    <w:uiPriority w:val="99"/>
    <w:unhideWhenUsed/>
    <w:rsid w:val="00606680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  <w:rsid w:val="00606680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6066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06680"/>
  </w:style>
  <w:style w:type="table" w:styleId="ab">
    <w:name w:val="Table Grid"/>
    <w:basedOn w:val="a1"/>
    <w:uiPriority w:val="59"/>
    <w:rsid w:val="00606680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06680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06680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606680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668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668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06680"/>
    <w:rPr>
      <w:sz w:val="18"/>
    </w:rPr>
  </w:style>
  <w:style w:type="character" w:styleId="af">
    <w:name w:val="footnote reference"/>
    <w:basedOn w:val="a0"/>
    <w:uiPriority w:val="99"/>
    <w:unhideWhenUsed/>
    <w:rsid w:val="0060668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6680"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6680"/>
    <w:rPr>
      <w:sz w:val="20"/>
    </w:rPr>
  </w:style>
  <w:style w:type="character" w:styleId="af2">
    <w:name w:val="endnote reference"/>
    <w:basedOn w:val="a0"/>
    <w:uiPriority w:val="99"/>
    <w:semiHidden/>
    <w:unhideWhenUsed/>
    <w:rsid w:val="006066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06680"/>
    <w:pPr>
      <w:spacing w:after="57"/>
    </w:pPr>
  </w:style>
  <w:style w:type="paragraph" w:styleId="22">
    <w:name w:val="toc 2"/>
    <w:basedOn w:val="a"/>
    <w:next w:val="a"/>
    <w:uiPriority w:val="39"/>
    <w:unhideWhenUsed/>
    <w:rsid w:val="006066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66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66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66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66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66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66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6680"/>
    <w:pPr>
      <w:spacing w:after="57"/>
      <w:ind w:left="2268"/>
    </w:pPr>
  </w:style>
  <w:style w:type="paragraph" w:styleId="af3">
    <w:name w:val="TOC Heading"/>
    <w:uiPriority w:val="39"/>
    <w:unhideWhenUsed/>
    <w:rsid w:val="00606680"/>
  </w:style>
  <w:style w:type="paragraph" w:styleId="af4">
    <w:name w:val="table of figures"/>
    <w:basedOn w:val="a"/>
    <w:next w:val="a"/>
    <w:uiPriority w:val="99"/>
    <w:unhideWhenUsed/>
    <w:rsid w:val="00606680"/>
    <w:pPr>
      <w:spacing w:after="0" w:afterAutospacing="0"/>
    </w:p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0668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110"/>
    <w:uiPriority w:val="9"/>
    <w:rsid w:val="0060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6066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6066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066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066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066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066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066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6066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0668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6066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066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6066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0668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6066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066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0668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06680"/>
    <w:pPr>
      <w:ind w:left="720"/>
      <w:contextualSpacing/>
    </w:pPr>
  </w:style>
  <w:style w:type="paragraph" w:styleId="a4">
    <w:name w:val="No Spacing"/>
    <w:uiPriority w:val="1"/>
    <w:qFormat/>
    <w:rsid w:val="00606680"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rsid w:val="0060668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0668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0668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066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66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668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066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0668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606680"/>
    <w:pPr>
      <w:tabs>
        <w:tab w:val="center" w:pos="7143"/>
        <w:tab w:val="right" w:pos="14287"/>
      </w:tabs>
      <w:spacing w:after="0"/>
    </w:pPr>
  </w:style>
  <w:style w:type="character" w:customStyle="1" w:styleId="HeaderChar">
    <w:name w:val="Header Char"/>
    <w:basedOn w:val="a0"/>
    <w:link w:val="1"/>
    <w:uiPriority w:val="99"/>
    <w:rsid w:val="00606680"/>
  </w:style>
  <w:style w:type="paragraph" w:customStyle="1" w:styleId="10">
    <w:name w:val="Нижний колонтитул1"/>
    <w:basedOn w:val="a"/>
    <w:link w:val="CaptionChar"/>
    <w:uiPriority w:val="99"/>
    <w:unhideWhenUsed/>
    <w:rsid w:val="00606680"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  <w:rsid w:val="00606680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6066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606680"/>
  </w:style>
  <w:style w:type="table" w:styleId="ab">
    <w:name w:val="Table Grid"/>
    <w:basedOn w:val="a1"/>
    <w:uiPriority w:val="59"/>
    <w:rsid w:val="00606680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06680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606680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rsid w:val="00606680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06680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06680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6680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60668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0668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06680"/>
    <w:rPr>
      <w:sz w:val="18"/>
    </w:rPr>
  </w:style>
  <w:style w:type="character" w:styleId="af">
    <w:name w:val="footnote reference"/>
    <w:basedOn w:val="a0"/>
    <w:uiPriority w:val="99"/>
    <w:unhideWhenUsed/>
    <w:rsid w:val="0060668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06680"/>
    <w:pPr>
      <w:spacing w:after="0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06680"/>
    <w:rPr>
      <w:sz w:val="20"/>
    </w:rPr>
  </w:style>
  <w:style w:type="character" w:styleId="af2">
    <w:name w:val="endnote reference"/>
    <w:basedOn w:val="a0"/>
    <w:uiPriority w:val="99"/>
    <w:semiHidden/>
    <w:unhideWhenUsed/>
    <w:rsid w:val="0060668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06680"/>
    <w:pPr>
      <w:spacing w:after="57"/>
    </w:pPr>
  </w:style>
  <w:style w:type="paragraph" w:styleId="22">
    <w:name w:val="toc 2"/>
    <w:basedOn w:val="a"/>
    <w:next w:val="a"/>
    <w:uiPriority w:val="39"/>
    <w:unhideWhenUsed/>
    <w:rsid w:val="006066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66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66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66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66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66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66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6680"/>
    <w:pPr>
      <w:spacing w:after="57"/>
      <w:ind w:left="2268"/>
    </w:pPr>
  </w:style>
  <w:style w:type="paragraph" w:styleId="af3">
    <w:name w:val="TOC Heading"/>
    <w:uiPriority w:val="39"/>
    <w:unhideWhenUsed/>
    <w:rsid w:val="00606680"/>
  </w:style>
  <w:style w:type="paragraph" w:styleId="af4">
    <w:name w:val="table of figures"/>
    <w:basedOn w:val="a"/>
    <w:next w:val="a"/>
    <w:uiPriority w:val="99"/>
    <w:unhideWhenUsed/>
    <w:rsid w:val="00606680"/>
    <w:pPr>
      <w:spacing w:after="0" w:afterAutospacing="0"/>
    </w:p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60668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a0"/>
    <w:link w:val="110"/>
    <w:uiPriority w:val="9"/>
    <w:rsid w:val="0060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73;&#1080;&#1085;&#1077;&#1090;%20&#1048;&#1050;&#1058;\Desktop\&#1085;&#1086;&#1074;&#1099;&#1081;%20&#1092;&#1075;&#1086;&#1089;%2022\&#1055;&#1088;&#1080;&#1082;&#1072;&#1079;_&#1086;_&#1074;&#1074;&#1086;&#1076;&#1077;_&#1086;&#1073;&#1091;&#1095;&#1077;&#1085;&#1080;&#1103;_&#1087;&#1086;_&#1060;&#1043;&#1054;&#1057;-2021_&#1080;_&#1088;&#1072;&#1073;&#1086;&#1095;&#1077;&#1081;_&#1075;&#1088;&#1091;&#1087;&#1087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Приказ_о_вводе_обучения_по_ФГОС-2021_и_рабочей_группе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dc:description>Подготовлено экспертами Актион-МЦФЭР</dc:description>
  <cp:lastModifiedBy>ШКОЛА</cp:lastModifiedBy>
  <cp:revision>2</cp:revision>
  <dcterms:created xsi:type="dcterms:W3CDTF">2022-05-06T06:00:00Z</dcterms:created>
  <dcterms:modified xsi:type="dcterms:W3CDTF">2022-05-06T06:00:00Z</dcterms:modified>
</cp:coreProperties>
</file>